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DC49C" w14:textId="77777777" w:rsidR="00B266A9" w:rsidRDefault="00BE42E0" w:rsidP="00BE42E0">
      <w:pPr>
        <w:jc w:val="center"/>
      </w:pPr>
      <w:r>
        <w:rPr>
          <w:noProof/>
        </w:rPr>
        <w:drawing>
          <wp:inline distT="0" distB="0" distL="0" distR="0" wp14:anchorId="53A7CED2" wp14:editId="67B63F6E">
            <wp:extent cx="2268511" cy="1698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H LOGO.ps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511" cy="169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C7B79" w14:textId="77777777" w:rsidR="00022A5B" w:rsidRPr="00022A5B" w:rsidRDefault="00D7180F" w:rsidP="00BE42E0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November </w:t>
      </w:r>
      <w:r w:rsidR="0051226A">
        <w:rPr>
          <w:rFonts w:ascii="Bookman Old Style" w:hAnsi="Bookman Old Style"/>
          <w:sz w:val="40"/>
          <w:szCs w:val="40"/>
        </w:rPr>
        <w:t>5</w:t>
      </w:r>
      <w:r w:rsidR="0051226A" w:rsidRPr="00D7180F">
        <w:rPr>
          <w:rFonts w:ascii="Bookman Old Style" w:hAnsi="Bookman Old Style"/>
          <w:sz w:val="40"/>
          <w:szCs w:val="40"/>
          <w:vertAlign w:val="superscript"/>
        </w:rPr>
        <w:t>th</w:t>
      </w:r>
      <w:r w:rsidR="0051226A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>Sunday Lunch</w:t>
      </w:r>
    </w:p>
    <w:p w14:paraId="3D99B2E4" w14:textId="77777777" w:rsidR="00022A5B" w:rsidRPr="00022A5B" w:rsidRDefault="00022A5B" w:rsidP="00EF7E55">
      <w:pPr>
        <w:rPr>
          <w:rFonts w:ascii="Bookman Old Style" w:hAnsi="Bookman Old Style"/>
        </w:rPr>
      </w:pPr>
    </w:p>
    <w:p w14:paraId="4C7097D0" w14:textId="77777777" w:rsidR="00022A5B" w:rsidRPr="00022A5B" w:rsidRDefault="00022A5B" w:rsidP="00BE42E0">
      <w:pPr>
        <w:jc w:val="center"/>
        <w:rPr>
          <w:rFonts w:ascii="Bookman Old Style" w:hAnsi="Bookman Old Style"/>
        </w:rPr>
      </w:pPr>
    </w:p>
    <w:p w14:paraId="167CEF3D" w14:textId="77777777" w:rsidR="00022A5B" w:rsidRPr="00022A5B" w:rsidRDefault="00022A5B" w:rsidP="00BE42E0">
      <w:pPr>
        <w:jc w:val="center"/>
        <w:rPr>
          <w:rFonts w:ascii="Bookman Old Style" w:hAnsi="Bookman Old Style"/>
          <w:sz w:val="32"/>
          <w:szCs w:val="32"/>
        </w:rPr>
      </w:pPr>
      <w:r w:rsidRPr="00022A5B">
        <w:rPr>
          <w:rFonts w:ascii="Bookman Old Style" w:hAnsi="Bookman Old Style"/>
          <w:sz w:val="32"/>
          <w:szCs w:val="32"/>
        </w:rPr>
        <w:t>Canapés In The Hat Bar</w:t>
      </w:r>
    </w:p>
    <w:p w14:paraId="51F2C77C" w14:textId="77777777" w:rsidR="00022A5B" w:rsidRPr="00022A5B" w:rsidRDefault="00022A5B" w:rsidP="00EF7E55">
      <w:pPr>
        <w:rPr>
          <w:rFonts w:ascii="Bookman Old Style" w:hAnsi="Bookman Old Style"/>
          <w:sz w:val="32"/>
          <w:szCs w:val="32"/>
        </w:rPr>
      </w:pPr>
    </w:p>
    <w:p w14:paraId="69DBAF18" w14:textId="77777777" w:rsidR="00022A5B" w:rsidRPr="00022A5B" w:rsidRDefault="00022A5B" w:rsidP="00BE42E0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022A5B">
        <w:rPr>
          <w:rFonts w:ascii="Bookman Old Style" w:hAnsi="Bookman Old Style"/>
          <w:b/>
          <w:sz w:val="32"/>
          <w:szCs w:val="32"/>
          <w:u w:val="single"/>
        </w:rPr>
        <w:t>Starter</w:t>
      </w:r>
    </w:p>
    <w:p w14:paraId="2BD91DC3" w14:textId="77777777" w:rsidR="00022A5B" w:rsidRPr="00022A5B" w:rsidRDefault="00022A5B" w:rsidP="00BE42E0">
      <w:pPr>
        <w:jc w:val="center"/>
        <w:rPr>
          <w:rFonts w:ascii="Bookman Old Style" w:hAnsi="Bookman Old Style"/>
          <w:sz w:val="32"/>
          <w:szCs w:val="32"/>
        </w:rPr>
      </w:pPr>
    </w:p>
    <w:p w14:paraId="435786D9" w14:textId="77777777" w:rsidR="00022A5B" w:rsidRPr="00761182" w:rsidRDefault="00761182" w:rsidP="00BE42E0">
      <w:pPr>
        <w:jc w:val="center"/>
        <w:rPr>
          <w:rFonts w:ascii="Bookman Old Style" w:hAnsi="Bookman Old Style"/>
          <w:sz w:val="28"/>
          <w:szCs w:val="28"/>
        </w:rPr>
      </w:pPr>
      <w:r w:rsidRPr="00761182">
        <w:rPr>
          <w:rFonts w:ascii="Bookman Old Style" w:hAnsi="Bookman Old Style"/>
          <w:sz w:val="28"/>
          <w:szCs w:val="28"/>
        </w:rPr>
        <w:t>Pumpkin And Carrot Soup – Gluten Free (V)</w:t>
      </w:r>
    </w:p>
    <w:p w14:paraId="0FDD17D7" w14:textId="77777777" w:rsidR="00D7180F" w:rsidRPr="00761182" w:rsidRDefault="00D7180F" w:rsidP="00BE42E0">
      <w:pPr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14:paraId="2FE840E3" w14:textId="77777777" w:rsidR="00022A5B" w:rsidRPr="00761182" w:rsidRDefault="00761182" w:rsidP="00BE42E0">
      <w:pPr>
        <w:jc w:val="center"/>
        <w:rPr>
          <w:rFonts w:ascii="Bookman Old Style" w:hAnsi="Bookman Old Style"/>
          <w:sz w:val="28"/>
          <w:szCs w:val="28"/>
        </w:rPr>
      </w:pPr>
      <w:r w:rsidRPr="00761182">
        <w:rPr>
          <w:rFonts w:ascii="Bookman Old Style" w:hAnsi="Bookman Old Style"/>
          <w:sz w:val="28"/>
          <w:szCs w:val="28"/>
        </w:rPr>
        <w:t>Pickled Beetroot With Grilled Goats Cheese On Pumpernickel</w:t>
      </w:r>
    </w:p>
    <w:p w14:paraId="7C0E1DA0" w14:textId="77777777" w:rsidR="00EF7E55" w:rsidRPr="00761182" w:rsidRDefault="00EF7E55" w:rsidP="00BE42E0">
      <w:pPr>
        <w:jc w:val="center"/>
        <w:rPr>
          <w:rFonts w:ascii="Bookman Old Style" w:hAnsi="Bookman Old Style"/>
          <w:sz w:val="28"/>
          <w:szCs w:val="28"/>
        </w:rPr>
      </w:pPr>
    </w:p>
    <w:p w14:paraId="4493892C" w14:textId="77777777" w:rsidR="00EF7E55" w:rsidRPr="00761182" w:rsidRDefault="00761182" w:rsidP="00BE42E0">
      <w:pPr>
        <w:jc w:val="center"/>
        <w:rPr>
          <w:rFonts w:ascii="Bookman Old Style" w:hAnsi="Bookman Old Style"/>
          <w:sz w:val="28"/>
          <w:szCs w:val="28"/>
        </w:rPr>
      </w:pPr>
      <w:r w:rsidRPr="00761182">
        <w:rPr>
          <w:rFonts w:ascii="Bookman Old Style" w:hAnsi="Bookman Old Style"/>
          <w:sz w:val="28"/>
          <w:szCs w:val="28"/>
        </w:rPr>
        <w:t>Chicken Liver Pate On Crostini With Cinnamon Glazed Onions And Horseradish Sour Cream</w:t>
      </w:r>
    </w:p>
    <w:p w14:paraId="6B02352C" w14:textId="77777777" w:rsidR="00022A5B" w:rsidRPr="00761182" w:rsidRDefault="00761182" w:rsidP="00BE42E0">
      <w:pPr>
        <w:jc w:val="center"/>
        <w:rPr>
          <w:rFonts w:ascii="Bookman Old Style" w:hAnsi="Bookman Old Style"/>
          <w:sz w:val="28"/>
          <w:szCs w:val="28"/>
        </w:rPr>
      </w:pPr>
      <w:r w:rsidRPr="00761182">
        <w:rPr>
          <w:rFonts w:ascii="Bookman Old Style" w:hAnsi="Bookman Old Style"/>
          <w:sz w:val="28"/>
          <w:szCs w:val="28"/>
        </w:rPr>
        <w:t>…</w:t>
      </w:r>
    </w:p>
    <w:p w14:paraId="4EBED12B" w14:textId="77777777" w:rsidR="00022A5B" w:rsidRPr="00761182" w:rsidRDefault="00022A5B" w:rsidP="00022A5B">
      <w:pPr>
        <w:rPr>
          <w:rFonts w:ascii="Bookman Old Style" w:hAnsi="Bookman Old Style"/>
          <w:sz w:val="28"/>
          <w:szCs w:val="28"/>
        </w:rPr>
      </w:pPr>
    </w:p>
    <w:p w14:paraId="096B45F3" w14:textId="77777777" w:rsidR="00022A5B" w:rsidRPr="00761182" w:rsidRDefault="00761182" w:rsidP="00022A5B">
      <w:pPr>
        <w:jc w:val="center"/>
        <w:rPr>
          <w:rFonts w:ascii="Bookman Old Style" w:hAnsi="Bookman Old Style"/>
          <w:sz w:val="28"/>
          <w:szCs w:val="28"/>
        </w:rPr>
      </w:pPr>
      <w:r w:rsidRPr="00761182">
        <w:rPr>
          <w:rFonts w:ascii="Bookman Old Style" w:hAnsi="Bookman Old Style"/>
          <w:sz w:val="28"/>
          <w:szCs w:val="28"/>
        </w:rPr>
        <w:t xml:space="preserve">Slow Cooked </w:t>
      </w:r>
      <w:proofErr w:type="spellStart"/>
      <w:r w:rsidRPr="00761182">
        <w:rPr>
          <w:rFonts w:ascii="Bookman Old Style" w:hAnsi="Bookman Old Style"/>
          <w:sz w:val="28"/>
          <w:szCs w:val="28"/>
        </w:rPr>
        <w:t>Briskit</w:t>
      </w:r>
      <w:proofErr w:type="spellEnd"/>
      <w:r w:rsidRPr="00761182">
        <w:rPr>
          <w:rFonts w:ascii="Bookman Old Style" w:hAnsi="Bookman Old Style"/>
          <w:sz w:val="28"/>
          <w:szCs w:val="28"/>
        </w:rPr>
        <w:t xml:space="preserve"> Of Beef Pot Roast With Celeriac Mash And Wild Mushrooms With Yorkshire </w:t>
      </w:r>
      <w:proofErr w:type="gramStart"/>
      <w:r w:rsidRPr="00761182">
        <w:rPr>
          <w:rFonts w:ascii="Bookman Old Style" w:hAnsi="Bookman Old Style"/>
          <w:sz w:val="28"/>
          <w:szCs w:val="28"/>
        </w:rPr>
        <w:t>Pudding</w:t>
      </w:r>
      <w:proofErr w:type="gramEnd"/>
    </w:p>
    <w:p w14:paraId="73674142" w14:textId="77777777" w:rsidR="00D7180F" w:rsidRPr="00761182" w:rsidRDefault="00D7180F" w:rsidP="00022A5B">
      <w:pPr>
        <w:jc w:val="center"/>
        <w:rPr>
          <w:rFonts w:ascii="Bookman Old Style" w:hAnsi="Bookman Old Style"/>
          <w:sz w:val="28"/>
          <w:szCs w:val="28"/>
        </w:rPr>
      </w:pPr>
    </w:p>
    <w:p w14:paraId="5B3F73D7" w14:textId="77777777" w:rsidR="00D7180F" w:rsidRPr="00761182" w:rsidRDefault="00761182" w:rsidP="00022A5B">
      <w:pPr>
        <w:jc w:val="center"/>
        <w:rPr>
          <w:rFonts w:ascii="Bookman Old Style" w:hAnsi="Bookman Old Style"/>
          <w:sz w:val="28"/>
          <w:szCs w:val="28"/>
        </w:rPr>
      </w:pPr>
      <w:r w:rsidRPr="00761182">
        <w:rPr>
          <w:rFonts w:ascii="Bookman Old Style" w:hAnsi="Bookman Old Style"/>
          <w:sz w:val="28"/>
          <w:szCs w:val="28"/>
        </w:rPr>
        <w:t>Salmon Burger With Sweet Potato Fries, Caper And Gherkin Mayonnaise</w:t>
      </w:r>
    </w:p>
    <w:p w14:paraId="2C4BEA7B" w14:textId="77777777" w:rsidR="00022A5B" w:rsidRPr="00761182" w:rsidRDefault="00022A5B" w:rsidP="00022A5B">
      <w:pPr>
        <w:jc w:val="center"/>
        <w:rPr>
          <w:rFonts w:ascii="Bookman Old Style" w:hAnsi="Bookman Old Style"/>
          <w:sz w:val="28"/>
          <w:szCs w:val="28"/>
        </w:rPr>
      </w:pPr>
    </w:p>
    <w:p w14:paraId="776F2F52" w14:textId="77777777" w:rsidR="00022A5B" w:rsidRPr="00761182" w:rsidRDefault="00761182" w:rsidP="00022A5B">
      <w:pPr>
        <w:jc w:val="center"/>
        <w:rPr>
          <w:rFonts w:ascii="Bookman Old Style" w:eastAsia="Times New Roman" w:hAnsi="Bookman Old Style" w:cs="Arial"/>
          <w:color w:val="545454"/>
          <w:sz w:val="28"/>
          <w:szCs w:val="28"/>
          <w:shd w:val="clear" w:color="auto" w:fill="FFFFFF"/>
          <w:lang w:val="en-GB"/>
        </w:rPr>
      </w:pPr>
      <w:r w:rsidRPr="00761182">
        <w:rPr>
          <w:rFonts w:ascii="Bookman Old Style" w:eastAsia="Times New Roman" w:hAnsi="Bookman Old Style" w:cs="Arial"/>
          <w:color w:val="545454"/>
          <w:sz w:val="28"/>
          <w:szCs w:val="28"/>
          <w:shd w:val="clear" w:color="auto" w:fill="FFFFFF"/>
          <w:lang w:val="en-GB"/>
        </w:rPr>
        <w:t>North African Squash And Chick Pea Stew With Garlic Bread – River Cottage</w:t>
      </w:r>
    </w:p>
    <w:p w14:paraId="7F77574B" w14:textId="77777777" w:rsidR="0051226A" w:rsidRPr="00761182" w:rsidRDefault="0051226A" w:rsidP="00022A5B">
      <w:pPr>
        <w:jc w:val="center"/>
        <w:rPr>
          <w:rFonts w:ascii="Bookman Old Style" w:eastAsia="Times New Roman" w:hAnsi="Bookman Old Style" w:cs="Arial"/>
          <w:color w:val="545454"/>
          <w:sz w:val="28"/>
          <w:szCs w:val="28"/>
          <w:shd w:val="clear" w:color="auto" w:fill="FFFFFF"/>
          <w:lang w:val="en-GB"/>
        </w:rPr>
      </w:pPr>
    </w:p>
    <w:p w14:paraId="205CD7DA" w14:textId="77777777" w:rsidR="0051226A" w:rsidRPr="00761182" w:rsidRDefault="00761182" w:rsidP="00022A5B">
      <w:pPr>
        <w:jc w:val="center"/>
        <w:rPr>
          <w:rFonts w:ascii="Bookman Old Style" w:eastAsia="Times New Roman" w:hAnsi="Bookman Old Style" w:cs="Arial"/>
          <w:sz w:val="28"/>
          <w:szCs w:val="28"/>
          <w:lang w:val="en-GB"/>
        </w:rPr>
      </w:pPr>
      <w:r w:rsidRPr="00761182">
        <w:rPr>
          <w:rFonts w:ascii="Bookman Old Style" w:eastAsia="Times New Roman" w:hAnsi="Bookman Old Style" w:cs="Arial"/>
          <w:color w:val="545454"/>
          <w:sz w:val="28"/>
          <w:szCs w:val="28"/>
          <w:shd w:val="clear" w:color="auto" w:fill="FFFFFF"/>
          <w:lang w:val="en-GB"/>
        </w:rPr>
        <w:t>All Come With Seasonal Vegetables Or Salad</w:t>
      </w:r>
    </w:p>
    <w:p w14:paraId="24D18690" w14:textId="77777777" w:rsidR="00022A5B" w:rsidRPr="00761182" w:rsidRDefault="00022A5B" w:rsidP="0051226A">
      <w:pPr>
        <w:rPr>
          <w:rFonts w:ascii="Bookman Old Style" w:hAnsi="Bookman Old Style"/>
          <w:sz w:val="28"/>
          <w:szCs w:val="28"/>
        </w:rPr>
      </w:pPr>
    </w:p>
    <w:p w14:paraId="1523F6EA" w14:textId="77777777" w:rsidR="00022A5B" w:rsidRPr="00761182" w:rsidRDefault="00761182" w:rsidP="00BE42E0">
      <w:pPr>
        <w:jc w:val="center"/>
        <w:rPr>
          <w:rFonts w:ascii="Bookman Old Style" w:hAnsi="Bookman Old Style"/>
          <w:sz w:val="28"/>
          <w:szCs w:val="28"/>
        </w:rPr>
      </w:pPr>
      <w:r w:rsidRPr="00761182">
        <w:rPr>
          <w:rFonts w:ascii="Bookman Old Style" w:hAnsi="Bookman Old Style"/>
          <w:sz w:val="28"/>
          <w:szCs w:val="28"/>
        </w:rPr>
        <w:t>…</w:t>
      </w:r>
    </w:p>
    <w:p w14:paraId="1FC4361E" w14:textId="77777777" w:rsidR="00022A5B" w:rsidRPr="00761182" w:rsidRDefault="00022A5B" w:rsidP="00BE42E0">
      <w:pPr>
        <w:jc w:val="center"/>
        <w:rPr>
          <w:rFonts w:ascii="Bookman Old Style" w:hAnsi="Bookman Old Style"/>
          <w:sz w:val="28"/>
          <w:szCs w:val="28"/>
        </w:rPr>
      </w:pPr>
    </w:p>
    <w:p w14:paraId="455CDED6" w14:textId="77777777" w:rsidR="00022A5B" w:rsidRPr="00761182" w:rsidRDefault="00761182" w:rsidP="00BE42E0">
      <w:pPr>
        <w:jc w:val="center"/>
        <w:rPr>
          <w:rFonts w:ascii="Bookman Old Style" w:hAnsi="Bookman Old Style"/>
          <w:sz w:val="28"/>
          <w:szCs w:val="28"/>
        </w:rPr>
      </w:pPr>
      <w:r w:rsidRPr="00761182">
        <w:rPr>
          <w:rFonts w:ascii="Bookman Old Style" w:hAnsi="Bookman Old Style"/>
          <w:sz w:val="28"/>
          <w:szCs w:val="28"/>
        </w:rPr>
        <w:t xml:space="preserve">Apple &amp; Pear </w:t>
      </w:r>
      <w:proofErr w:type="spellStart"/>
      <w:r w:rsidRPr="00761182">
        <w:rPr>
          <w:rFonts w:ascii="Bookman Old Style" w:hAnsi="Bookman Old Style"/>
          <w:sz w:val="28"/>
          <w:szCs w:val="28"/>
        </w:rPr>
        <w:t>Musilli</w:t>
      </w:r>
      <w:proofErr w:type="spellEnd"/>
      <w:r w:rsidRPr="00761182">
        <w:rPr>
          <w:rFonts w:ascii="Bookman Old Style" w:hAnsi="Bookman Old Style"/>
          <w:sz w:val="28"/>
          <w:szCs w:val="28"/>
        </w:rPr>
        <w:t xml:space="preserve"> Crunchy Chocolate Flapjack With Home Made Ginger Ice Cream</w:t>
      </w:r>
    </w:p>
    <w:p w14:paraId="16DD8B97" w14:textId="77777777" w:rsidR="00BE42E0" w:rsidRPr="00761182" w:rsidRDefault="00BE42E0" w:rsidP="00EF7E55">
      <w:pPr>
        <w:rPr>
          <w:rFonts w:ascii="Bookman Old Style" w:hAnsi="Bookman Old Style"/>
          <w:sz w:val="28"/>
          <w:szCs w:val="28"/>
        </w:rPr>
      </w:pPr>
    </w:p>
    <w:p w14:paraId="4C40DD25" w14:textId="77777777" w:rsidR="0051226A" w:rsidRPr="00761182" w:rsidRDefault="00761182" w:rsidP="00BE42E0">
      <w:pPr>
        <w:jc w:val="center"/>
        <w:rPr>
          <w:sz w:val="28"/>
          <w:szCs w:val="28"/>
        </w:rPr>
      </w:pPr>
      <w:r w:rsidRPr="00761182">
        <w:rPr>
          <w:rFonts w:ascii="Bookman Old Style" w:hAnsi="Bookman Old Style"/>
          <w:sz w:val="28"/>
          <w:szCs w:val="28"/>
        </w:rPr>
        <w:t>Home Made Salted Carmel Mud Pie With Lemon And Elderflower Sorbet</w:t>
      </w:r>
    </w:p>
    <w:p w14:paraId="6F70C49B" w14:textId="77777777" w:rsidR="00BE42E0" w:rsidRDefault="00BE42E0" w:rsidP="00692AE5"/>
    <w:p w14:paraId="54336B4A" w14:textId="77777777" w:rsidR="00BE42E0" w:rsidRPr="00BE42E0" w:rsidRDefault="00BE42E0" w:rsidP="00BE42E0">
      <w:pPr>
        <w:jc w:val="center"/>
        <w:rPr>
          <w:sz w:val="20"/>
          <w:szCs w:val="20"/>
        </w:rPr>
      </w:pPr>
    </w:p>
    <w:sectPr w:rsidR="00BE42E0" w:rsidRPr="00BE42E0" w:rsidSect="00BE42E0">
      <w:pgSz w:w="11900" w:h="16840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5B"/>
    <w:rsid w:val="00022A5B"/>
    <w:rsid w:val="002531B2"/>
    <w:rsid w:val="0051226A"/>
    <w:rsid w:val="00692AE5"/>
    <w:rsid w:val="00761182"/>
    <w:rsid w:val="007D2D5F"/>
    <w:rsid w:val="00B266A9"/>
    <w:rsid w:val="00BE42E0"/>
    <w:rsid w:val="00D7180F"/>
    <w:rsid w:val="00E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4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2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E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BE42E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2A5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2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E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BE42E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2A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ard%20Disk:Users:user:Library:Application%20Support:Microsoft:Office:User%20Templates:My%20Templates:EBH%20Headed%20Blank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EBH Headed Blank Sheet.dotx</Template>
  <TotalTime>5</TotalTime>
  <Pages>1</Pages>
  <Words>103</Words>
  <Characters>592</Characters>
  <Application>Microsoft Macintosh Word</Application>
  <DocSecurity>0</DocSecurity>
  <Lines>4</Lines>
  <Paragraphs>1</Paragraphs>
  <ScaleCrop>false</ScaleCrop>
  <Company>East Bridgford Hill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Robens</dc:creator>
  <cp:keywords/>
  <dc:description/>
  <cp:lastModifiedBy>Patricia Robens</cp:lastModifiedBy>
  <cp:revision>3</cp:revision>
  <cp:lastPrinted>2017-10-05T15:14:00Z</cp:lastPrinted>
  <dcterms:created xsi:type="dcterms:W3CDTF">2017-10-05T15:24:00Z</dcterms:created>
  <dcterms:modified xsi:type="dcterms:W3CDTF">2017-10-05T15:24:00Z</dcterms:modified>
</cp:coreProperties>
</file>